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387"/>
        <w:gridCol w:w="4819"/>
      </w:tblGrid>
      <w:tr w:rsidR="00B27A5A" w:rsidRPr="00AD19C2" w:rsidTr="00634373">
        <w:tc>
          <w:tcPr>
            <w:tcW w:w="5387" w:type="dxa"/>
          </w:tcPr>
          <w:p w:rsidR="00B27A5A" w:rsidRPr="00AD19C2" w:rsidRDefault="00B27A5A" w:rsidP="007F7237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A5A" w:rsidRPr="00323E95" w:rsidRDefault="00B27A5A" w:rsidP="007F7237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"УТВЕРЖДАЮ"</w:t>
            </w:r>
          </w:p>
          <w:p w:rsidR="00B27A5A" w:rsidRPr="00323E95" w:rsidRDefault="00B27A5A" w:rsidP="007F7237">
            <w:pPr>
              <w:spacing w:line="264" w:lineRule="auto"/>
              <w:rPr>
                <w:sz w:val="28"/>
                <w:szCs w:val="22"/>
              </w:rPr>
            </w:pPr>
          </w:p>
          <w:p w:rsidR="00B27A5A" w:rsidRPr="00323E95" w:rsidRDefault="00B27A5A" w:rsidP="007F7237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Исполнительный директор РОО «Спортивная федерация шахмат Санкт-Петербурга»</w:t>
            </w:r>
          </w:p>
          <w:p w:rsidR="00B27A5A" w:rsidRPr="00323E95" w:rsidRDefault="00B27A5A" w:rsidP="007F7237">
            <w:pPr>
              <w:spacing w:line="264" w:lineRule="auto"/>
              <w:rPr>
                <w:sz w:val="28"/>
                <w:szCs w:val="22"/>
              </w:rPr>
            </w:pPr>
          </w:p>
          <w:p w:rsidR="00B27A5A" w:rsidRPr="00323E95" w:rsidRDefault="00B27A5A" w:rsidP="007F7237">
            <w:pPr>
              <w:spacing w:line="264" w:lineRule="auto"/>
              <w:rPr>
                <w:sz w:val="28"/>
                <w:szCs w:val="22"/>
              </w:rPr>
            </w:pPr>
          </w:p>
          <w:p w:rsidR="00B27A5A" w:rsidRPr="00323E95" w:rsidRDefault="00B27A5A" w:rsidP="007F7237">
            <w:pPr>
              <w:spacing w:line="264" w:lineRule="auto"/>
              <w:rPr>
                <w:sz w:val="28"/>
                <w:szCs w:val="22"/>
              </w:rPr>
            </w:pPr>
            <w:r w:rsidRPr="00323E95">
              <w:rPr>
                <w:sz w:val="28"/>
                <w:szCs w:val="22"/>
              </w:rPr>
              <w:t>________________В.В.Быков</w:t>
            </w:r>
          </w:p>
          <w:p w:rsidR="00B27A5A" w:rsidRPr="00323E95" w:rsidRDefault="00B27A5A" w:rsidP="007F7237">
            <w:pPr>
              <w:spacing w:line="264" w:lineRule="auto"/>
              <w:rPr>
                <w:sz w:val="28"/>
                <w:szCs w:val="22"/>
              </w:rPr>
            </w:pPr>
          </w:p>
          <w:p w:rsidR="00B27A5A" w:rsidRPr="00323E95" w:rsidRDefault="00B27A5A" w:rsidP="007F7237">
            <w:pPr>
              <w:spacing w:line="264" w:lineRule="auto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"____"_______________2022</w:t>
            </w:r>
            <w:r w:rsidRPr="00323E95">
              <w:rPr>
                <w:sz w:val="28"/>
                <w:szCs w:val="22"/>
              </w:rPr>
              <w:t xml:space="preserve"> г.</w:t>
            </w:r>
          </w:p>
          <w:p w:rsidR="00B27A5A" w:rsidRPr="00AD19C2" w:rsidRDefault="00B27A5A" w:rsidP="007F7237">
            <w:pPr>
              <w:tabs>
                <w:tab w:val="left" w:pos="3780"/>
              </w:tabs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B27A5A" w:rsidRPr="00AD19C2" w:rsidTr="00634373">
        <w:tc>
          <w:tcPr>
            <w:tcW w:w="5387" w:type="dxa"/>
          </w:tcPr>
          <w:p w:rsidR="00B27A5A" w:rsidRPr="00AD19C2" w:rsidRDefault="00B27A5A" w:rsidP="007F7237">
            <w:pPr>
              <w:snapToGrid w:val="0"/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B27A5A" w:rsidRPr="00AD19C2" w:rsidRDefault="00B27A5A" w:rsidP="007F7237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27A5A" w:rsidRDefault="00B27A5A" w:rsidP="007F7237">
      <w:pPr>
        <w:spacing w:line="264" w:lineRule="auto"/>
        <w:jc w:val="center"/>
        <w:rPr>
          <w:b/>
          <w:color w:val="000000"/>
          <w:sz w:val="28"/>
          <w:szCs w:val="28"/>
        </w:rPr>
      </w:pPr>
    </w:p>
    <w:p w:rsidR="00B27A5A" w:rsidRPr="008C23C1" w:rsidRDefault="00B27A5A" w:rsidP="007F7237">
      <w:pPr>
        <w:spacing w:line="264" w:lineRule="auto"/>
        <w:jc w:val="center"/>
        <w:rPr>
          <w:b/>
          <w:color w:val="000000"/>
          <w:sz w:val="28"/>
          <w:szCs w:val="28"/>
        </w:rPr>
      </w:pPr>
      <w:r w:rsidRPr="008C23C1">
        <w:rPr>
          <w:b/>
          <w:color w:val="000000"/>
          <w:sz w:val="28"/>
          <w:szCs w:val="28"/>
        </w:rPr>
        <w:t>ПОЛОЖЕНИЕ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Кубке Санкт-Петербурга по быстрым шахматам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среди женщин 2022 года</w:t>
      </w:r>
    </w:p>
    <w:p w:rsidR="00B27A5A" w:rsidRPr="00EF3236" w:rsidRDefault="00B27A5A" w:rsidP="007F7237">
      <w:pPr>
        <w:pStyle w:val="Standard"/>
        <w:spacing w:line="264" w:lineRule="auto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(номер-код вида спорта: 08800328</w:t>
      </w:r>
      <w:r w:rsidRPr="00EF3236">
        <w:rPr>
          <w:bCs/>
          <w:sz w:val="28"/>
          <w:szCs w:val="28"/>
        </w:rPr>
        <w:t>11Я)</w:t>
      </w:r>
    </w:p>
    <w:p w:rsidR="00B27A5A" w:rsidRDefault="00B27A5A" w:rsidP="007F7237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B27A5A" w:rsidRDefault="00B27A5A" w:rsidP="007F7237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 Общие положения</w:t>
      </w:r>
    </w:p>
    <w:p w:rsidR="00B27A5A" w:rsidRDefault="00B27A5A" w:rsidP="007F7237">
      <w:pPr>
        <w:pStyle w:val="Standard"/>
        <w:spacing w:line="264" w:lineRule="auto"/>
        <w:jc w:val="center"/>
        <w:rPr>
          <w:b/>
          <w:bCs/>
          <w:lang w:val="ru-RU"/>
        </w:rPr>
      </w:pPr>
    </w:p>
    <w:p w:rsidR="00B27A5A" w:rsidRPr="00F80E9B" w:rsidRDefault="00B27A5A" w:rsidP="007F7237">
      <w:pPr>
        <w:spacing w:line="264" w:lineRule="auto"/>
        <w:ind w:firstLine="567"/>
        <w:jc w:val="both"/>
        <w:rPr>
          <w:sz w:val="28"/>
          <w:szCs w:val="28"/>
        </w:rPr>
      </w:pPr>
      <w:r w:rsidRPr="00F80E9B">
        <w:rPr>
          <w:sz w:val="28"/>
          <w:szCs w:val="28"/>
        </w:rPr>
        <w:t>Соревнования проводятся в соответстви</w:t>
      </w:r>
      <w:r>
        <w:rPr>
          <w:sz w:val="28"/>
          <w:szCs w:val="28"/>
        </w:rPr>
        <w:t>и с правилами вида спорта «шахматы</w:t>
      </w:r>
      <w:r w:rsidRPr="00F80E9B">
        <w:rPr>
          <w:sz w:val="28"/>
          <w:szCs w:val="28"/>
        </w:rPr>
        <w:t>», утвержденными</w:t>
      </w:r>
      <w:r>
        <w:rPr>
          <w:sz w:val="28"/>
          <w:szCs w:val="28"/>
        </w:rPr>
        <w:t xml:space="preserve"> приказом Министерства спорта России от </w:t>
      </w:r>
      <w:r w:rsidRPr="00380CA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380CA7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Pr="00380CA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Pr="00380CA7">
        <w:rPr>
          <w:sz w:val="28"/>
          <w:szCs w:val="28"/>
        </w:rPr>
        <w:t>988</w:t>
      </w:r>
      <w:r w:rsidRPr="00DC13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Правила), и не противоречащими Правилам игры в шахматы ФИДЕ, вступившими в силу с 1 января 2018 года</w:t>
      </w:r>
      <w:r w:rsidRPr="00F80E9B">
        <w:rPr>
          <w:sz w:val="28"/>
          <w:szCs w:val="28"/>
        </w:rPr>
        <w:t>.</w:t>
      </w:r>
    </w:p>
    <w:p w:rsidR="00B27A5A" w:rsidRDefault="00B27A5A" w:rsidP="007F7237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                                         Санкт-Петербурге. </w:t>
      </w:r>
    </w:p>
    <w:p w:rsidR="00B27A5A" w:rsidRPr="00F80E9B" w:rsidRDefault="00B27A5A" w:rsidP="007F7237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:rsidR="00B27A5A" w:rsidRPr="00F80E9B" w:rsidRDefault="00B27A5A" w:rsidP="007F7237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:rsidR="00B27A5A" w:rsidRDefault="00B27A5A" w:rsidP="007F7237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уровня спортивного мастерства.</w:t>
      </w:r>
    </w:p>
    <w:p w:rsidR="00B27A5A" w:rsidRDefault="00B27A5A" w:rsidP="007F7237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</w:p>
    <w:p w:rsidR="00B27A5A" w:rsidRPr="00F80E9B" w:rsidRDefault="00B27A5A" w:rsidP="007F7237">
      <w:pPr>
        <w:pStyle w:val="Standard"/>
        <w:spacing w:line="264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</w:t>
      </w:r>
      <w:r w:rsidRPr="00F80E9B">
        <w:rPr>
          <w:b/>
          <w:bCs/>
          <w:sz w:val="28"/>
          <w:szCs w:val="28"/>
          <w:lang w:val="ru-RU"/>
        </w:rPr>
        <w:t>. Организаторы соревнований</w:t>
      </w:r>
    </w:p>
    <w:p w:rsidR="00B27A5A" w:rsidRPr="00F80E9B" w:rsidRDefault="00B27A5A" w:rsidP="007F7237">
      <w:pPr>
        <w:pStyle w:val="Standard"/>
        <w:spacing w:line="264" w:lineRule="auto"/>
        <w:jc w:val="center"/>
        <w:rPr>
          <w:bCs/>
          <w:sz w:val="20"/>
          <w:szCs w:val="20"/>
          <w:lang w:val="ru-RU"/>
        </w:rPr>
      </w:pPr>
    </w:p>
    <w:p w:rsidR="00B27A5A" w:rsidRDefault="00B27A5A" w:rsidP="007F7237">
      <w:pPr>
        <w:pStyle w:val="Standard"/>
        <w:autoSpaceDE w:val="0"/>
        <w:spacing w:line="264" w:lineRule="auto"/>
        <w:ind w:firstLine="567"/>
        <w:jc w:val="both"/>
        <w:rPr>
          <w:iCs/>
          <w:sz w:val="28"/>
          <w:szCs w:val="28"/>
          <w:lang w:val="ru-RU"/>
        </w:rPr>
      </w:pPr>
      <w:r w:rsidRPr="004D71F6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4D71F6">
        <w:rPr>
          <w:sz w:val="28"/>
          <w:szCs w:val="28"/>
        </w:rPr>
        <w:t>соответствии с пунктом 2.4 статьи 16.1</w:t>
      </w:r>
      <w:r>
        <w:rPr>
          <w:sz w:val="28"/>
          <w:szCs w:val="28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Федерального закона                              от 4 декабря  2007 года № 329-ФЗ «О физической культуре и спорте в Россий</w:t>
      </w:r>
      <w:r>
        <w:rPr>
          <w:color w:val="000000"/>
          <w:sz w:val="28"/>
          <w:szCs w:val="28"/>
          <w:shd w:val="clear" w:color="auto" w:fill="FFFFFF"/>
        </w:rPr>
        <w:t xml:space="preserve">ской Федерации», организатором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71F6">
        <w:rPr>
          <w:color w:val="000000"/>
          <w:sz w:val="28"/>
          <w:szCs w:val="28"/>
          <w:shd w:val="clear" w:color="auto" w:fill="FFFFFF"/>
        </w:rPr>
        <w:t>соревнований выступает</w:t>
      </w:r>
      <w:r w:rsidRPr="00A109F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Региональн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общественн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«Спортивная федерация шахмат Санкт-Петербурга»</w:t>
      </w:r>
      <w:r w:rsidRPr="00F80E9B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  <w:lang w:val="ru-RU"/>
        </w:rPr>
        <w:t>–</w:t>
      </w:r>
      <w:r w:rsidRPr="00F80E9B">
        <w:rPr>
          <w:iCs/>
          <w:sz w:val="28"/>
          <w:szCs w:val="28"/>
        </w:rPr>
        <w:t xml:space="preserve"> 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»)</w:t>
      </w:r>
      <w:r>
        <w:rPr>
          <w:iCs/>
          <w:sz w:val="28"/>
          <w:szCs w:val="28"/>
          <w:lang w:val="ru-RU"/>
        </w:rPr>
        <w:t>.</w:t>
      </w:r>
    </w:p>
    <w:p w:rsidR="00B27A5A" w:rsidRDefault="00B27A5A" w:rsidP="007F7237">
      <w:pPr>
        <w:pStyle w:val="Standard"/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Непосредственное проведение соревнований осуществляет Главная судейская коллегия  (далее ГСК), утвержд</w:t>
      </w:r>
      <w:r>
        <w:rPr>
          <w:sz w:val="28"/>
          <w:szCs w:val="28"/>
          <w:lang w:val="ru-RU"/>
        </w:rPr>
        <w:t>ё</w:t>
      </w:r>
      <w:r w:rsidRPr="00F80E9B">
        <w:rPr>
          <w:sz w:val="28"/>
          <w:szCs w:val="28"/>
          <w:lang w:val="ru-RU"/>
        </w:rPr>
        <w:t xml:space="preserve">нная </w:t>
      </w:r>
      <w:r w:rsidRPr="00F80E9B">
        <w:rPr>
          <w:iCs/>
          <w:sz w:val="28"/>
          <w:szCs w:val="28"/>
        </w:rPr>
        <w:t>РОО «</w:t>
      </w:r>
      <w:r>
        <w:rPr>
          <w:iCs/>
          <w:sz w:val="28"/>
          <w:szCs w:val="28"/>
          <w:lang w:val="ru-RU"/>
        </w:rPr>
        <w:t>СФШ</w:t>
      </w:r>
      <w:r w:rsidRPr="00F80E9B">
        <w:rPr>
          <w:iCs/>
          <w:sz w:val="28"/>
          <w:szCs w:val="28"/>
        </w:rPr>
        <w:t xml:space="preserve"> СП</w:t>
      </w:r>
      <w:r>
        <w:rPr>
          <w:iCs/>
          <w:sz w:val="28"/>
          <w:szCs w:val="28"/>
          <w:lang w:val="ru-RU"/>
        </w:rPr>
        <w:t>б</w:t>
      </w:r>
      <w:r w:rsidRPr="00F80E9B">
        <w:rPr>
          <w:iCs/>
          <w:sz w:val="28"/>
          <w:szCs w:val="28"/>
        </w:rPr>
        <w:t>»</w:t>
      </w:r>
      <w:r w:rsidRPr="00F80E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66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Обеспечение безопасности участников и зрителей</w:t>
      </w:r>
    </w:p>
    <w:p w:rsidR="00B27A5A" w:rsidRDefault="00B27A5A" w:rsidP="007F7237">
      <w:pPr>
        <w:spacing w:line="264" w:lineRule="auto"/>
        <w:ind w:firstLine="567"/>
        <w:jc w:val="both"/>
        <w:rPr>
          <w:sz w:val="28"/>
          <w:szCs w:val="28"/>
        </w:rPr>
      </w:pPr>
    </w:p>
    <w:p w:rsidR="00B27A5A" w:rsidRPr="00DD1CC4" w:rsidRDefault="00B27A5A" w:rsidP="007F7237">
      <w:pPr>
        <w:spacing w:line="264" w:lineRule="auto"/>
        <w:ind w:firstLine="567"/>
        <w:jc w:val="both"/>
        <w:rPr>
          <w:sz w:val="28"/>
          <w:szCs w:val="28"/>
        </w:rPr>
      </w:pPr>
      <w:r w:rsidRPr="00DD1CC4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C6682">
        <w:rPr>
          <w:b/>
          <w:sz w:val="28"/>
          <w:szCs w:val="28"/>
        </w:rPr>
        <w:t>. Место и сроки проведения</w:t>
      </w:r>
    </w:p>
    <w:p w:rsidR="00B27A5A" w:rsidRDefault="00B27A5A" w:rsidP="007F7237">
      <w:pPr>
        <w:spacing w:line="264" w:lineRule="auto"/>
        <w:ind w:firstLine="567"/>
        <w:jc w:val="center"/>
        <w:rPr>
          <w:b/>
          <w:sz w:val="28"/>
          <w:szCs w:val="28"/>
        </w:rPr>
      </w:pP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проводятся: 24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 xml:space="preserve">. – полуфинал, 25 сентября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>. – финал в Шахматном клубе "Медный всадник" по адресу Саперный пер. д.10. Начало в 12:00.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center"/>
        <w:rPr>
          <w:b/>
          <w:bCs/>
          <w:sz w:val="28"/>
          <w:szCs w:val="28"/>
        </w:rPr>
      </w:pP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E4D65">
        <w:rPr>
          <w:b/>
          <w:bCs/>
          <w:sz w:val="28"/>
          <w:szCs w:val="28"/>
        </w:rPr>
        <w:t>. Программа соревнований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  <w:sz w:val="28"/>
          <w:szCs w:val="28"/>
        </w:rPr>
      </w:pP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3E4D65">
        <w:rPr>
          <w:bCs/>
          <w:sz w:val="28"/>
          <w:szCs w:val="28"/>
        </w:rPr>
        <w:t>Соревнования являются личными.</w:t>
      </w:r>
      <w:r>
        <w:rPr>
          <w:bCs/>
          <w:sz w:val="28"/>
          <w:szCs w:val="28"/>
        </w:rPr>
        <w:t xml:space="preserve"> Отборочные с</w:t>
      </w:r>
      <w:r w:rsidRPr="003E4D65">
        <w:rPr>
          <w:bCs/>
          <w:sz w:val="28"/>
          <w:szCs w:val="28"/>
        </w:rPr>
        <w:t>оревнования</w:t>
      </w:r>
      <w:r>
        <w:rPr>
          <w:bCs/>
          <w:sz w:val="28"/>
          <w:szCs w:val="28"/>
        </w:rPr>
        <w:t xml:space="preserve"> (полуфинал)</w:t>
      </w:r>
      <w:r w:rsidRPr="003E4D65">
        <w:rPr>
          <w:bCs/>
          <w:sz w:val="28"/>
          <w:szCs w:val="28"/>
        </w:rPr>
        <w:t xml:space="preserve"> проводятся по швейцарской системе</w:t>
      </w:r>
      <w:r>
        <w:rPr>
          <w:bCs/>
          <w:sz w:val="28"/>
          <w:szCs w:val="28"/>
        </w:rPr>
        <w:t xml:space="preserve"> в 7 туров с контролем времени 10</w:t>
      </w:r>
      <w:r w:rsidRPr="003E4D65">
        <w:rPr>
          <w:bCs/>
          <w:sz w:val="28"/>
          <w:szCs w:val="28"/>
        </w:rPr>
        <w:t xml:space="preserve"> минут на партию к</w:t>
      </w:r>
      <w:r>
        <w:rPr>
          <w:bCs/>
          <w:sz w:val="28"/>
          <w:szCs w:val="28"/>
        </w:rPr>
        <w:t>аждому участнику с добавлением 5 секунд, начиная с первого.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финал, проводящийся по нокаут-системе, выходят:</w:t>
      </w:r>
    </w:p>
    <w:p w:rsidR="00B27A5A" w:rsidRPr="00682747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- 6 победительниц полуфинала</w:t>
      </w:r>
      <w:r w:rsidRPr="00682747">
        <w:rPr>
          <w:bCs/>
          <w:sz w:val="28"/>
          <w:szCs w:val="28"/>
        </w:rPr>
        <w:t>;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 w:rsidRPr="0068274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2 участницы по решению тренерского совета.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Финал – 2 партии с переменой цветов по 10 минут каждому участнику + 5 секунд на ход, начиная с первого.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ничейном результате -  2 партии по 3 минуты + 2 секунды на каждый ход каждому участнику, при ничейном результате – Армагеддон (5 минут - белые, 4 минуты - черные, ничья в пользу черных).</w:t>
      </w:r>
    </w:p>
    <w:p w:rsidR="00B27A5A" w:rsidRPr="00682747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Обсчитываются международный и российский рейтинги. 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rPr>
          <w:b/>
          <w:sz w:val="28"/>
          <w:szCs w:val="28"/>
        </w:rPr>
      </w:pP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допуска и заявки на участие</w:t>
      </w: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</w:p>
    <w:p w:rsidR="00B27A5A" w:rsidRDefault="00B27A5A" w:rsidP="007F7237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 участию в соревнованиях допускаются шахматисты спортсмены, имеющие постоянную или временную регистрацию в Санкт-Петербурге. </w:t>
      </w:r>
    </w:p>
    <w:p w:rsidR="00B27A5A" w:rsidRPr="006A592A" w:rsidRDefault="00B27A5A" w:rsidP="007F7237">
      <w:pPr>
        <w:pStyle w:val="Standard"/>
        <w:tabs>
          <w:tab w:val="left" w:pos="150"/>
        </w:tabs>
        <w:spacing w:line="264" w:lineRule="auto"/>
        <w:ind w:firstLine="567"/>
        <w:jc w:val="both"/>
        <w:rPr>
          <w:rStyle w:val="Hyperlink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Обязательна предварительная регистрация, которая осуществляется по ссылке</w:t>
      </w:r>
      <w:r w:rsidRPr="004A1B26">
        <w:rPr>
          <w:rFonts w:cs="Times New Roman"/>
          <w:color w:val="000000"/>
          <w:sz w:val="28"/>
          <w:szCs w:val="28"/>
          <w:lang w:val="ru-RU"/>
        </w:rPr>
        <w:t>:</w:t>
      </w:r>
      <w:r w:rsidRPr="00AA2DA4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Pr="007F7237">
        <w:rPr>
          <w:rFonts w:cs="Times New Roman"/>
          <w:kern w:val="0"/>
          <w:sz w:val="28"/>
          <w:szCs w:val="28"/>
          <w:lang w:val="ru-RU"/>
        </w:rPr>
        <w:t>http://clubvsadnik.ru/</w:t>
      </w:r>
      <w:r w:rsidRPr="007F7237">
        <w:rPr>
          <w:rFonts w:cs="Times New Roman"/>
          <w:kern w:val="0"/>
          <w:sz w:val="28"/>
          <w:szCs w:val="28"/>
          <w:lang w:val="en-US"/>
        </w:rPr>
        <w:t>womencup</w:t>
      </w:r>
      <w:r w:rsidRPr="007F7237">
        <w:rPr>
          <w:rFonts w:cs="Times New Roman"/>
          <w:kern w:val="0"/>
          <w:sz w:val="28"/>
          <w:szCs w:val="28"/>
          <w:lang w:val="ru-RU"/>
        </w:rPr>
        <w:t>202</w:t>
      </w:r>
      <w:r>
        <w:rPr>
          <w:rFonts w:cs="Times New Roman"/>
          <w:kern w:val="0"/>
          <w:sz w:val="28"/>
          <w:szCs w:val="28"/>
          <w:lang w:val="ru-RU"/>
        </w:rPr>
        <w:t>2</w:t>
      </w:r>
    </w:p>
    <w:p w:rsidR="00B27A5A" w:rsidRDefault="00B27A5A" w:rsidP="007F7237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Каждый участник оплачивает заявочный взнос в размере 500 рублей. </w:t>
      </w:r>
    </w:p>
    <w:p w:rsidR="00B27A5A" w:rsidRPr="00E5217C" w:rsidRDefault="00B27A5A" w:rsidP="007F7237">
      <w:pPr>
        <w:pStyle w:val="Standard"/>
        <w:tabs>
          <w:tab w:val="left" w:pos="150"/>
        </w:tabs>
        <w:spacing w:line="264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</w:p>
    <w:p w:rsidR="00B27A5A" w:rsidRDefault="00B27A5A" w:rsidP="007F7237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соревнований</w:t>
      </w:r>
    </w:p>
    <w:p w:rsidR="00B27A5A" w:rsidRPr="003D1169" w:rsidRDefault="00B27A5A" w:rsidP="007F7237">
      <w:pPr>
        <w:spacing w:line="264" w:lineRule="auto"/>
        <w:jc w:val="center"/>
        <w:rPr>
          <w:b/>
          <w:sz w:val="28"/>
          <w:szCs w:val="28"/>
        </w:rPr>
      </w:pPr>
    </w:p>
    <w:p w:rsidR="00B27A5A" w:rsidRPr="003F159D" w:rsidRDefault="00B27A5A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3F159D">
        <w:rPr>
          <w:sz w:val="28"/>
          <w:szCs w:val="28"/>
          <w:shd w:val="clear" w:color="auto" w:fill="FFFFFF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</w:t>
      </w:r>
    </w:p>
    <w:p w:rsidR="00B27A5A" w:rsidRDefault="00B27A5A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коэффициент Бухгольца;</w:t>
      </w:r>
    </w:p>
    <w:p w:rsidR="00B27A5A" w:rsidRDefault="00B27A5A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— усеченный коэффициент Бухгольца;</w:t>
      </w:r>
    </w:p>
    <w:p w:rsidR="00B27A5A" w:rsidRDefault="00B27A5A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— </w:t>
      </w:r>
      <w:r>
        <w:rPr>
          <w:sz w:val="28"/>
          <w:szCs w:val="28"/>
          <w:shd w:val="clear" w:color="auto" w:fill="FFFFFF"/>
        </w:rPr>
        <w:t>личная встреча</w:t>
      </w:r>
      <w:r>
        <w:rPr>
          <w:sz w:val="28"/>
          <w:szCs w:val="28"/>
          <w:shd w:val="clear" w:color="auto" w:fill="FFFFFF"/>
          <w:lang w:val="ru-RU"/>
        </w:rPr>
        <w:t>;</w:t>
      </w:r>
    </w:p>
    <w:p w:rsidR="00B27A5A" w:rsidRPr="00B85E69" w:rsidRDefault="00B27A5A" w:rsidP="007F7237">
      <w:pPr>
        <w:pStyle w:val="Standard"/>
        <w:tabs>
          <w:tab w:val="left" w:pos="1069"/>
        </w:tabs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ru-RU"/>
        </w:rPr>
        <w:t>— количество побед</w:t>
      </w:r>
      <w:r w:rsidRPr="003F159D">
        <w:rPr>
          <w:sz w:val="28"/>
          <w:szCs w:val="28"/>
          <w:shd w:val="clear" w:color="auto" w:fill="FFFFFF"/>
        </w:rPr>
        <w:t>.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                             </w:t>
      </w:r>
    </w:p>
    <w:p w:rsidR="00B27A5A" w:rsidRDefault="00B27A5A" w:rsidP="007F7237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B27A5A" w:rsidRDefault="00B27A5A" w:rsidP="007F7237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. </w:t>
      </w:r>
      <w:r w:rsidRPr="005E49D8">
        <w:rPr>
          <w:b/>
          <w:sz w:val="28"/>
          <w:szCs w:val="28"/>
        </w:rPr>
        <w:t>Награждение</w:t>
      </w:r>
    </w:p>
    <w:p w:rsidR="00B27A5A" w:rsidRDefault="00B27A5A" w:rsidP="007F7237">
      <w:pPr>
        <w:pStyle w:val="Standard"/>
        <w:tabs>
          <w:tab w:val="left" w:pos="1069"/>
        </w:tabs>
        <w:autoSpaceDE w:val="0"/>
        <w:spacing w:line="264" w:lineRule="auto"/>
        <w:jc w:val="center"/>
        <w:rPr>
          <w:b/>
          <w:sz w:val="28"/>
          <w:szCs w:val="28"/>
          <w:lang w:val="ru-RU"/>
        </w:rPr>
      </w:pPr>
    </w:p>
    <w:p w:rsidR="00B27A5A" w:rsidRDefault="00B27A5A" w:rsidP="007F7237">
      <w:pPr>
        <w:spacing w:line="264" w:lineRule="auto"/>
        <w:ind w:firstLine="708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Распределение призов в финальной части соревнований:</w:t>
      </w:r>
    </w:p>
    <w:p w:rsidR="00B27A5A" w:rsidRDefault="00B27A5A" w:rsidP="007F723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Вылетевшие в четвертьфинале – по 3000 руб.</w:t>
      </w:r>
    </w:p>
    <w:p w:rsidR="00B27A5A" w:rsidRDefault="00B27A5A" w:rsidP="007F723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Полуфиналистки – по 5000 руб.</w:t>
      </w:r>
    </w:p>
    <w:p w:rsidR="00B27A5A" w:rsidRDefault="00B27A5A" w:rsidP="007F723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Финалистка – 7000 руб.</w:t>
      </w:r>
    </w:p>
    <w:p w:rsidR="00B27A5A" w:rsidRDefault="00B27A5A" w:rsidP="007F723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Победительница – 10000 руб.</w:t>
      </w:r>
    </w:p>
    <w:p w:rsidR="00B27A5A" w:rsidRPr="004F7B80" w:rsidRDefault="00B27A5A" w:rsidP="007F7237">
      <w:pPr>
        <w:spacing w:line="264" w:lineRule="auto"/>
        <w:ind w:firstLine="708"/>
        <w:jc w:val="both"/>
        <w:rPr>
          <w:b/>
          <w:sz w:val="40"/>
          <w:szCs w:val="28"/>
        </w:rPr>
      </w:pPr>
      <w:r>
        <w:rPr>
          <w:color w:val="000000"/>
          <w:sz w:val="28"/>
          <w:shd w:val="clear" w:color="auto" w:fill="FFFFFF"/>
        </w:rPr>
        <w:t xml:space="preserve"> </w:t>
      </w:r>
    </w:p>
    <w:sectPr w:rsidR="00B27A5A" w:rsidRPr="004F7B80" w:rsidSect="001356C3">
      <w:headerReference w:type="default" r:id="rId7"/>
      <w:pgSz w:w="11906" w:h="16838" w:code="9"/>
      <w:pgMar w:top="1134" w:right="851" w:bottom="851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5A" w:rsidRDefault="00B27A5A">
      <w:r>
        <w:separator/>
      </w:r>
    </w:p>
  </w:endnote>
  <w:endnote w:type="continuationSeparator" w:id="0">
    <w:p w:rsidR="00B27A5A" w:rsidRDefault="00B27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5A" w:rsidRDefault="00B27A5A">
      <w:r>
        <w:separator/>
      </w:r>
    </w:p>
  </w:footnote>
  <w:footnote w:type="continuationSeparator" w:id="0">
    <w:p w:rsidR="00B27A5A" w:rsidRDefault="00B27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5A" w:rsidRDefault="00B27A5A">
    <w:pPr>
      <w:pStyle w:val="Header"/>
      <w:jc w:val="center"/>
    </w:pPr>
  </w:p>
  <w:p w:rsidR="00B27A5A" w:rsidRDefault="00B27A5A">
    <w:pPr>
      <w:pStyle w:val="Header"/>
      <w:jc w:val="center"/>
    </w:pPr>
  </w:p>
  <w:p w:rsidR="00B27A5A" w:rsidRDefault="00B27A5A" w:rsidP="004A39C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B5"/>
    <w:rsid w:val="00000187"/>
    <w:rsid w:val="00001AB0"/>
    <w:rsid w:val="00002F40"/>
    <w:rsid w:val="0000460A"/>
    <w:rsid w:val="00005EFC"/>
    <w:rsid w:val="000066E9"/>
    <w:rsid w:val="000079EC"/>
    <w:rsid w:val="000107C0"/>
    <w:rsid w:val="00010BF8"/>
    <w:rsid w:val="00012197"/>
    <w:rsid w:val="00012856"/>
    <w:rsid w:val="00013227"/>
    <w:rsid w:val="00015528"/>
    <w:rsid w:val="00016333"/>
    <w:rsid w:val="00016451"/>
    <w:rsid w:val="000169F8"/>
    <w:rsid w:val="000177B3"/>
    <w:rsid w:val="00021CF4"/>
    <w:rsid w:val="000224F4"/>
    <w:rsid w:val="00023783"/>
    <w:rsid w:val="000274B1"/>
    <w:rsid w:val="00027834"/>
    <w:rsid w:val="0003064D"/>
    <w:rsid w:val="00031C13"/>
    <w:rsid w:val="00031FC9"/>
    <w:rsid w:val="0003213F"/>
    <w:rsid w:val="00033866"/>
    <w:rsid w:val="00040703"/>
    <w:rsid w:val="00040843"/>
    <w:rsid w:val="00044897"/>
    <w:rsid w:val="000456AC"/>
    <w:rsid w:val="00046742"/>
    <w:rsid w:val="00046BA5"/>
    <w:rsid w:val="00046D76"/>
    <w:rsid w:val="0004719E"/>
    <w:rsid w:val="0005114C"/>
    <w:rsid w:val="00053D7C"/>
    <w:rsid w:val="000553E4"/>
    <w:rsid w:val="00055881"/>
    <w:rsid w:val="000576BC"/>
    <w:rsid w:val="0006116E"/>
    <w:rsid w:val="00061617"/>
    <w:rsid w:val="00063ADE"/>
    <w:rsid w:val="000660C0"/>
    <w:rsid w:val="00066E48"/>
    <w:rsid w:val="0006777C"/>
    <w:rsid w:val="000715DF"/>
    <w:rsid w:val="000720BA"/>
    <w:rsid w:val="00072B6F"/>
    <w:rsid w:val="0007354A"/>
    <w:rsid w:val="00074462"/>
    <w:rsid w:val="0008008F"/>
    <w:rsid w:val="00080B63"/>
    <w:rsid w:val="00082349"/>
    <w:rsid w:val="00083368"/>
    <w:rsid w:val="0008456F"/>
    <w:rsid w:val="000849A8"/>
    <w:rsid w:val="00085C7F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53AB"/>
    <w:rsid w:val="000B6108"/>
    <w:rsid w:val="000B6B4E"/>
    <w:rsid w:val="000B71AF"/>
    <w:rsid w:val="000C03A4"/>
    <w:rsid w:val="000C08F9"/>
    <w:rsid w:val="000C0C5A"/>
    <w:rsid w:val="000C49A5"/>
    <w:rsid w:val="000C7252"/>
    <w:rsid w:val="000D0EE8"/>
    <w:rsid w:val="000D1F5E"/>
    <w:rsid w:val="000D27B1"/>
    <w:rsid w:val="000D30F0"/>
    <w:rsid w:val="000D3F3C"/>
    <w:rsid w:val="000E525A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4599"/>
    <w:rsid w:val="00104981"/>
    <w:rsid w:val="00110208"/>
    <w:rsid w:val="001121B9"/>
    <w:rsid w:val="001128BA"/>
    <w:rsid w:val="00112B50"/>
    <w:rsid w:val="001133F4"/>
    <w:rsid w:val="001139C4"/>
    <w:rsid w:val="00114244"/>
    <w:rsid w:val="0011564B"/>
    <w:rsid w:val="0012113C"/>
    <w:rsid w:val="00123358"/>
    <w:rsid w:val="00124CCF"/>
    <w:rsid w:val="00125180"/>
    <w:rsid w:val="001251D6"/>
    <w:rsid w:val="00125641"/>
    <w:rsid w:val="001275F0"/>
    <w:rsid w:val="00130DC6"/>
    <w:rsid w:val="0013292D"/>
    <w:rsid w:val="0013383D"/>
    <w:rsid w:val="0013465F"/>
    <w:rsid w:val="001356C3"/>
    <w:rsid w:val="00140999"/>
    <w:rsid w:val="001410BF"/>
    <w:rsid w:val="00141493"/>
    <w:rsid w:val="00141719"/>
    <w:rsid w:val="00142AC6"/>
    <w:rsid w:val="00143430"/>
    <w:rsid w:val="0014363A"/>
    <w:rsid w:val="001436DF"/>
    <w:rsid w:val="0014399E"/>
    <w:rsid w:val="00144D95"/>
    <w:rsid w:val="00145A34"/>
    <w:rsid w:val="00145AFD"/>
    <w:rsid w:val="00146FB9"/>
    <w:rsid w:val="00147D66"/>
    <w:rsid w:val="00150629"/>
    <w:rsid w:val="00150778"/>
    <w:rsid w:val="00150DBA"/>
    <w:rsid w:val="001539D7"/>
    <w:rsid w:val="00155944"/>
    <w:rsid w:val="00160384"/>
    <w:rsid w:val="00161E2D"/>
    <w:rsid w:val="00165514"/>
    <w:rsid w:val="001659BA"/>
    <w:rsid w:val="00165F9D"/>
    <w:rsid w:val="001670DE"/>
    <w:rsid w:val="00167925"/>
    <w:rsid w:val="001710CC"/>
    <w:rsid w:val="00173FFE"/>
    <w:rsid w:val="00174512"/>
    <w:rsid w:val="001755D2"/>
    <w:rsid w:val="001776B3"/>
    <w:rsid w:val="00181BF6"/>
    <w:rsid w:val="001845C4"/>
    <w:rsid w:val="00184939"/>
    <w:rsid w:val="001854C7"/>
    <w:rsid w:val="001854EA"/>
    <w:rsid w:val="00187E06"/>
    <w:rsid w:val="00191830"/>
    <w:rsid w:val="001918E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D1247"/>
    <w:rsid w:val="001D2D53"/>
    <w:rsid w:val="001D414B"/>
    <w:rsid w:val="001D4CA3"/>
    <w:rsid w:val="001D5FEF"/>
    <w:rsid w:val="001D78B1"/>
    <w:rsid w:val="001D7FCF"/>
    <w:rsid w:val="001E061C"/>
    <w:rsid w:val="001E2F43"/>
    <w:rsid w:val="001E3352"/>
    <w:rsid w:val="001E4860"/>
    <w:rsid w:val="001E4994"/>
    <w:rsid w:val="001E68D1"/>
    <w:rsid w:val="001E78B7"/>
    <w:rsid w:val="001E7D14"/>
    <w:rsid w:val="001F15D6"/>
    <w:rsid w:val="001F1925"/>
    <w:rsid w:val="001F3BBE"/>
    <w:rsid w:val="001F59C0"/>
    <w:rsid w:val="001F781B"/>
    <w:rsid w:val="002007D4"/>
    <w:rsid w:val="00200B19"/>
    <w:rsid w:val="00203A57"/>
    <w:rsid w:val="00203F26"/>
    <w:rsid w:val="002072E5"/>
    <w:rsid w:val="0021256F"/>
    <w:rsid w:val="00212766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51A0"/>
    <w:rsid w:val="00236A2A"/>
    <w:rsid w:val="00243751"/>
    <w:rsid w:val="00243B8D"/>
    <w:rsid w:val="00243E08"/>
    <w:rsid w:val="00245751"/>
    <w:rsid w:val="00245A92"/>
    <w:rsid w:val="00250CFC"/>
    <w:rsid w:val="002526C2"/>
    <w:rsid w:val="00253210"/>
    <w:rsid w:val="00256D94"/>
    <w:rsid w:val="002631C8"/>
    <w:rsid w:val="00263693"/>
    <w:rsid w:val="002638FC"/>
    <w:rsid w:val="002642CC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8017F"/>
    <w:rsid w:val="00280B4A"/>
    <w:rsid w:val="00285CA5"/>
    <w:rsid w:val="00287592"/>
    <w:rsid w:val="0028773B"/>
    <w:rsid w:val="00292378"/>
    <w:rsid w:val="00293E0C"/>
    <w:rsid w:val="00295349"/>
    <w:rsid w:val="00295C44"/>
    <w:rsid w:val="002A1063"/>
    <w:rsid w:val="002A1717"/>
    <w:rsid w:val="002A1C5F"/>
    <w:rsid w:val="002A333D"/>
    <w:rsid w:val="002A3367"/>
    <w:rsid w:val="002B038D"/>
    <w:rsid w:val="002B1033"/>
    <w:rsid w:val="002B5C36"/>
    <w:rsid w:val="002C1990"/>
    <w:rsid w:val="002C32F9"/>
    <w:rsid w:val="002C41A2"/>
    <w:rsid w:val="002C7128"/>
    <w:rsid w:val="002C78D1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564C"/>
    <w:rsid w:val="003072C4"/>
    <w:rsid w:val="00307367"/>
    <w:rsid w:val="003101D8"/>
    <w:rsid w:val="00313D66"/>
    <w:rsid w:val="00313DCA"/>
    <w:rsid w:val="00315CBE"/>
    <w:rsid w:val="00320944"/>
    <w:rsid w:val="00321379"/>
    <w:rsid w:val="00321FD0"/>
    <w:rsid w:val="0032366F"/>
    <w:rsid w:val="00323740"/>
    <w:rsid w:val="00323E95"/>
    <w:rsid w:val="00324156"/>
    <w:rsid w:val="003258B7"/>
    <w:rsid w:val="00325F59"/>
    <w:rsid w:val="00327250"/>
    <w:rsid w:val="00327608"/>
    <w:rsid w:val="00327B3D"/>
    <w:rsid w:val="00332156"/>
    <w:rsid w:val="00333DC4"/>
    <w:rsid w:val="00334182"/>
    <w:rsid w:val="00335467"/>
    <w:rsid w:val="00335B07"/>
    <w:rsid w:val="00335D73"/>
    <w:rsid w:val="00337263"/>
    <w:rsid w:val="00337CE0"/>
    <w:rsid w:val="0034126C"/>
    <w:rsid w:val="00342E7D"/>
    <w:rsid w:val="0034323A"/>
    <w:rsid w:val="003446D3"/>
    <w:rsid w:val="003457C8"/>
    <w:rsid w:val="003474C6"/>
    <w:rsid w:val="00351D19"/>
    <w:rsid w:val="00352F45"/>
    <w:rsid w:val="00353BEE"/>
    <w:rsid w:val="003557EF"/>
    <w:rsid w:val="00356AA5"/>
    <w:rsid w:val="00356F39"/>
    <w:rsid w:val="00357194"/>
    <w:rsid w:val="00360910"/>
    <w:rsid w:val="00361005"/>
    <w:rsid w:val="00361242"/>
    <w:rsid w:val="003613B0"/>
    <w:rsid w:val="0036367A"/>
    <w:rsid w:val="00364854"/>
    <w:rsid w:val="00365D29"/>
    <w:rsid w:val="003671CA"/>
    <w:rsid w:val="0037035E"/>
    <w:rsid w:val="00371CB9"/>
    <w:rsid w:val="00373035"/>
    <w:rsid w:val="003738F3"/>
    <w:rsid w:val="00374502"/>
    <w:rsid w:val="00380CA7"/>
    <w:rsid w:val="00381632"/>
    <w:rsid w:val="00381CC0"/>
    <w:rsid w:val="0038217F"/>
    <w:rsid w:val="00383558"/>
    <w:rsid w:val="0038359C"/>
    <w:rsid w:val="003838FD"/>
    <w:rsid w:val="003860ED"/>
    <w:rsid w:val="00386575"/>
    <w:rsid w:val="00386D67"/>
    <w:rsid w:val="00390262"/>
    <w:rsid w:val="00392B8A"/>
    <w:rsid w:val="00396ED2"/>
    <w:rsid w:val="003971A6"/>
    <w:rsid w:val="003A1695"/>
    <w:rsid w:val="003A3519"/>
    <w:rsid w:val="003A694A"/>
    <w:rsid w:val="003B1196"/>
    <w:rsid w:val="003B1338"/>
    <w:rsid w:val="003B22BB"/>
    <w:rsid w:val="003B318C"/>
    <w:rsid w:val="003B6D56"/>
    <w:rsid w:val="003B6F3C"/>
    <w:rsid w:val="003C2A68"/>
    <w:rsid w:val="003C2A96"/>
    <w:rsid w:val="003C3E91"/>
    <w:rsid w:val="003C3F89"/>
    <w:rsid w:val="003C61B2"/>
    <w:rsid w:val="003C688C"/>
    <w:rsid w:val="003D1169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D65"/>
    <w:rsid w:val="003E4E77"/>
    <w:rsid w:val="003E6311"/>
    <w:rsid w:val="003E6F6A"/>
    <w:rsid w:val="003E75D5"/>
    <w:rsid w:val="003E7F9C"/>
    <w:rsid w:val="003F0AE4"/>
    <w:rsid w:val="003F159D"/>
    <w:rsid w:val="003F3901"/>
    <w:rsid w:val="003F40A3"/>
    <w:rsid w:val="003F71EE"/>
    <w:rsid w:val="003F73A3"/>
    <w:rsid w:val="003F7869"/>
    <w:rsid w:val="003F7C09"/>
    <w:rsid w:val="004003B2"/>
    <w:rsid w:val="00401BB3"/>
    <w:rsid w:val="004051EC"/>
    <w:rsid w:val="00413310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1AA3"/>
    <w:rsid w:val="00424445"/>
    <w:rsid w:val="0042575C"/>
    <w:rsid w:val="00426A81"/>
    <w:rsid w:val="0042705A"/>
    <w:rsid w:val="00430E24"/>
    <w:rsid w:val="00431208"/>
    <w:rsid w:val="00432830"/>
    <w:rsid w:val="00434121"/>
    <w:rsid w:val="00435145"/>
    <w:rsid w:val="00436ED6"/>
    <w:rsid w:val="00436F99"/>
    <w:rsid w:val="00442124"/>
    <w:rsid w:val="004425CE"/>
    <w:rsid w:val="004438C7"/>
    <w:rsid w:val="00445C98"/>
    <w:rsid w:val="004467F4"/>
    <w:rsid w:val="004517A3"/>
    <w:rsid w:val="00451CD7"/>
    <w:rsid w:val="00451DAE"/>
    <w:rsid w:val="004531DA"/>
    <w:rsid w:val="00454599"/>
    <w:rsid w:val="00456519"/>
    <w:rsid w:val="00456EE8"/>
    <w:rsid w:val="00460436"/>
    <w:rsid w:val="00463849"/>
    <w:rsid w:val="00463C64"/>
    <w:rsid w:val="00463FB6"/>
    <w:rsid w:val="00464148"/>
    <w:rsid w:val="00464D1D"/>
    <w:rsid w:val="004665E4"/>
    <w:rsid w:val="00467E39"/>
    <w:rsid w:val="00471667"/>
    <w:rsid w:val="00472C51"/>
    <w:rsid w:val="00473F12"/>
    <w:rsid w:val="0047476D"/>
    <w:rsid w:val="00474A66"/>
    <w:rsid w:val="00476CA0"/>
    <w:rsid w:val="00476CED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1022"/>
    <w:rsid w:val="004A1881"/>
    <w:rsid w:val="004A1B26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6BAE"/>
    <w:rsid w:val="004B7422"/>
    <w:rsid w:val="004B7750"/>
    <w:rsid w:val="004C08EE"/>
    <w:rsid w:val="004C095C"/>
    <w:rsid w:val="004C0AE4"/>
    <w:rsid w:val="004C13CB"/>
    <w:rsid w:val="004C1C00"/>
    <w:rsid w:val="004C2C14"/>
    <w:rsid w:val="004C2CEF"/>
    <w:rsid w:val="004C51EB"/>
    <w:rsid w:val="004C5557"/>
    <w:rsid w:val="004C67F6"/>
    <w:rsid w:val="004C6EDE"/>
    <w:rsid w:val="004C7A51"/>
    <w:rsid w:val="004C7D3A"/>
    <w:rsid w:val="004D19B6"/>
    <w:rsid w:val="004D6E20"/>
    <w:rsid w:val="004D71F6"/>
    <w:rsid w:val="004D7E74"/>
    <w:rsid w:val="004E020F"/>
    <w:rsid w:val="004E097B"/>
    <w:rsid w:val="004E13BB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4F7B80"/>
    <w:rsid w:val="004F7F91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573D"/>
    <w:rsid w:val="00516DD1"/>
    <w:rsid w:val="00517A00"/>
    <w:rsid w:val="0052003B"/>
    <w:rsid w:val="00520589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501"/>
    <w:rsid w:val="00530F93"/>
    <w:rsid w:val="00531CC1"/>
    <w:rsid w:val="00532482"/>
    <w:rsid w:val="005329FF"/>
    <w:rsid w:val="00533343"/>
    <w:rsid w:val="00533C14"/>
    <w:rsid w:val="00534B96"/>
    <w:rsid w:val="005433E4"/>
    <w:rsid w:val="00544629"/>
    <w:rsid w:val="00545ED7"/>
    <w:rsid w:val="00546E81"/>
    <w:rsid w:val="005473C0"/>
    <w:rsid w:val="00547C61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3C23"/>
    <w:rsid w:val="00564278"/>
    <w:rsid w:val="00564C04"/>
    <w:rsid w:val="00564F4E"/>
    <w:rsid w:val="0056632A"/>
    <w:rsid w:val="0056632D"/>
    <w:rsid w:val="005678DC"/>
    <w:rsid w:val="00567EBE"/>
    <w:rsid w:val="005700C1"/>
    <w:rsid w:val="00570D5A"/>
    <w:rsid w:val="005715A2"/>
    <w:rsid w:val="005715C6"/>
    <w:rsid w:val="00572604"/>
    <w:rsid w:val="005726FD"/>
    <w:rsid w:val="00574F81"/>
    <w:rsid w:val="00575CF3"/>
    <w:rsid w:val="00576485"/>
    <w:rsid w:val="00581AD7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400D"/>
    <w:rsid w:val="00594838"/>
    <w:rsid w:val="005954C1"/>
    <w:rsid w:val="005967E2"/>
    <w:rsid w:val="00597FB6"/>
    <w:rsid w:val="005A1B5A"/>
    <w:rsid w:val="005A2B14"/>
    <w:rsid w:val="005A38C2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383C"/>
    <w:rsid w:val="005C46B8"/>
    <w:rsid w:val="005C5337"/>
    <w:rsid w:val="005C6695"/>
    <w:rsid w:val="005C6A4A"/>
    <w:rsid w:val="005D082E"/>
    <w:rsid w:val="005D148C"/>
    <w:rsid w:val="005D21BB"/>
    <w:rsid w:val="005D2DE4"/>
    <w:rsid w:val="005D3537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A4"/>
    <w:rsid w:val="005F3398"/>
    <w:rsid w:val="005F36B2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296"/>
    <w:rsid w:val="00613576"/>
    <w:rsid w:val="00616272"/>
    <w:rsid w:val="00617814"/>
    <w:rsid w:val="00617EE3"/>
    <w:rsid w:val="00617F3A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4373"/>
    <w:rsid w:val="006354D7"/>
    <w:rsid w:val="0063753F"/>
    <w:rsid w:val="00644687"/>
    <w:rsid w:val="006466A5"/>
    <w:rsid w:val="0064687B"/>
    <w:rsid w:val="006468F3"/>
    <w:rsid w:val="006474FA"/>
    <w:rsid w:val="006503E5"/>
    <w:rsid w:val="0065093D"/>
    <w:rsid w:val="00651EDC"/>
    <w:rsid w:val="00655D7B"/>
    <w:rsid w:val="00655DB2"/>
    <w:rsid w:val="00655EDA"/>
    <w:rsid w:val="00656B4D"/>
    <w:rsid w:val="00656CD1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2747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5770"/>
    <w:rsid w:val="006A592A"/>
    <w:rsid w:val="006B1362"/>
    <w:rsid w:val="006B2043"/>
    <w:rsid w:val="006B3FD7"/>
    <w:rsid w:val="006B465D"/>
    <w:rsid w:val="006B488B"/>
    <w:rsid w:val="006B4E9E"/>
    <w:rsid w:val="006B6464"/>
    <w:rsid w:val="006B6D75"/>
    <w:rsid w:val="006B6E41"/>
    <w:rsid w:val="006B7523"/>
    <w:rsid w:val="006B7719"/>
    <w:rsid w:val="006C2D81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3120"/>
    <w:rsid w:val="006D4195"/>
    <w:rsid w:val="006D5A01"/>
    <w:rsid w:val="006D76B3"/>
    <w:rsid w:val="006E07D9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6F71C1"/>
    <w:rsid w:val="00700713"/>
    <w:rsid w:val="007029CA"/>
    <w:rsid w:val="0070343B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59EB"/>
    <w:rsid w:val="00745BFC"/>
    <w:rsid w:val="0074619D"/>
    <w:rsid w:val="007471F7"/>
    <w:rsid w:val="007508C7"/>
    <w:rsid w:val="007515F3"/>
    <w:rsid w:val="0075190F"/>
    <w:rsid w:val="00752726"/>
    <w:rsid w:val="00752E79"/>
    <w:rsid w:val="007531AA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413A"/>
    <w:rsid w:val="00775452"/>
    <w:rsid w:val="0077575A"/>
    <w:rsid w:val="007766A3"/>
    <w:rsid w:val="00782246"/>
    <w:rsid w:val="00784A06"/>
    <w:rsid w:val="007867B7"/>
    <w:rsid w:val="00786F55"/>
    <w:rsid w:val="007873B2"/>
    <w:rsid w:val="00787E23"/>
    <w:rsid w:val="00790F21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62DB"/>
    <w:rsid w:val="007A67CC"/>
    <w:rsid w:val="007A6A94"/>
    <w:rsid w:val="007A6D10"/>
    <w:rsid w:val="007B3863"/>
    <w:rsid w:val="007B4208"/>
    <w:rsid w:val="007B461A"/>
    <w:rsid w:val="007B51CE"/>
    <w:rsid w:val="007B6949"/>
    <w:rsid w:val="007C0A0C"/>
    <w:rsid w:val="007C1FC2"/>
    <w:rsid w:val="007C288C"/>
    <w:rsid w:val="007C33A0"/>
    <w:rsid w:val="007C4D18"/>
    <w:rsid w:val="007C76F4"/>
    <w:rsid w:val="007D0F2C"/>
    <w:rsid w:val="007D6E42"/>
    <w:rsid w:val="007E1C28"/>
    <w:rsid w:val="007E31C4"/>
    <w:rsid w:val="007E5286"/>
    <w:rsid w:val="007F079B"/>
    <w:rsid w:val="007F0CE3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7F7237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10E0"/>
    <w:rsid w:val="008216A7"/>
    <w:rsid w:val="00821C40"/>
    <w:rsid w:val="00822D59"/>
    <w:rsid w:val="00825DD7"/>
    <w:rsid w:val="00827431"/>
    <w:rsid w:val="00827E12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6E14"/>
    <w:rsid w:val="00837473"/>
    <w:rsid w:val="00840AA3"/>
    <w:rsid w:val="00841053"/>
    <w:rsid w:val="008411FB"/>
    <w:rsid w:val="00842DEC"/>
    <w:rsid w:val="00846240"/>
    <w:rsid w:val="008478E9"/>
    <w:rsid w:val="00852260"/>
    <w:rsid w:val="00852FEE"/>
    <w:rsid w:val="0085354D"/>
    <w:rsid w:val="00853D9E"/>
    <w:rsid w:val="00856B1D"/>
    <w:rsid w:val="008710D7"/>
    <w:rsid w:val="00872CA2"/>
    <w:rsid w:val="00873625"/>
    <w:rsid w:val="00873827"/>
    <w:rsid w:val="00873BBE"/>
    <w:rsid w:val="00874F51"/>
    <w:rsid w:val="00875E83"/>
    <w:rsid w:val="00881203"/>
    <w:rsid w:val="00883355"/>
    <w:rsid w:val="00883D06"/>
    <w:rsid w:val="00883E6C"/>
    <w:rsid w:val="00884A83"/>
    <w:rsid w:val="00885096"/>
    <w:rsid w:val="00885E5A"/>
    <w:rsid w:val="0088661E"/>
    <w:rsid w:val="0089049C"/>
    <w:rsid w:val="008906D8"/>
    <w:rsid w:val="0089154D"/>
    <w:rsid w:val="00891CDA"/>
    <w:rsid w:val="008924AA"/>
    <w:rsid w:val="00893671"/>
    <w:rsid w:val="008947FA"/>
    <w:rsid w:val="00894BAE"/>
    <w:rsid w:val="0089560D"/>
    <w:rsid w:val="0089592F"/>
    <w:rsid w:val="0089741E"/>
    <w:rsid w:val="00897BF5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C23C1"/>
    <w:rsid w:val="008C408B"/>
    <w:rsid w:val="008C4A2F"/>
    <w:rsid w:val="008C5002"/>
    <w:rsid w:val="008C5990"/>
    <w:rsid w:val="008C68BF"/>
    <w:rsid w:val="008C75BD"/>
    <w:rsid w:val="008C7FB0"/>
    <w:rsid w:val="008D432D"/>
    <w:rsid w:val="008D4816"/>
    <w:rsid w:val="008D4CD8"/>
    <w:rsid w:val="008E0ADA"/>
    <w:rsid w:val="008E1D80"/>
    <w:rsid w:val="008E2E4C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4735"/>
    <w:rsid w:val="00934C55"/>
    <w:rsid w:val="00935216"/>
    <w:rsid w:val="00941301"/>
    <w:rsid w:val="0094165D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7D7"/>
    <w:rsid w:val="00951904"/>
    <w:rsid w:val="009533EF"/>
    <w:rsid w:val="0095537B"/>
    <w:rsid w:val="00956E49"/>
    <w:rsid w:val="00960703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7F7D"/>
    <w:rsid w:val="00981266"/>
    <w:rsid w:val="00984395"/>
    <w:rsid w:val="00990C97"/>
    <w:rsid w:val="00990FA2"/>
    <w:rsid w:val="00992399"/>
    <w:rsid w:val="009929E8"/>
    <w:rsid w:val="009934D1"/>
    <w:rsid w:val="00993979"/>
    <w:rsid w:val="00995E1D"/>
    <w:rsid w:val="00996733"/>
    <w:rsid w:val="009969CC"/>
    <w:rsid w:val="00997A29"/>
    <w:rsid w:val="009A14EF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1DFC"/>
    <w:rsid w:val="009C49C1"/>
    <w:rsid w:val="009C57E9"/>
    <w:rsid w:val="009C6682"/>
    <w:rsid w:val="009C6D7B"/>
    <w:rsid w:val="009C7B5B"/>
    <w:rsid w:val="009D199C"/>
    <w:rsid w:val="009D365C"/>
    <w:rsid w:val="009D4259"/>
    <w:rsid w:val="009D74C1"/>
    <w:rsid w:val="009E2057"/>
    <w:rsid w:val="009E27FB"/>
    <w:rsid w:val="009E294E"/>
    <w:rsid w:val="009E33C1"/>
    <w:rsid w:val="009E34AA"/>
    <w:rsid w:val="009E3E1D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12A4"/>
    <w:rsid w:val="00A05E4E"/>
    <w:rsid w:val="00A06526"/>
    <w:rsid w:val="00A0743C"/>
    <w:rsid w:val="00A1002C"/>
    <w:rsid w:val="00A1068C"/>
    <w:rsid w:val="00A109F4"/>
    <w:rsid w:val="00A1113F"/>
    <w:rsid w:val="00A12E43"/>
    <w:rsid w:val="00A13342"/>
    <w:rsid w:val="00A139E2"/>
    <w:rsid w:val="00A1561E"/>
    <w:rsid w:val="00A1584A"/>
    <w:rsid w:val="00A164A1"/>
    <w:rsid w:val="00A17623"/>
    <w:rsid w:val="00A205AC"/>
    <w:rsid w:val="00A21CD4"/>
    <w:rsid w:val="00A2308C"/>
    <w:rsid w:val="00A237BF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520B"/>
    <w:rsid w:val="00A3621D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4FD5"/>
    <w:rsid w:val="00A56084"/>
    <w:rsid w:val="00A565CA"/>
    <w:rsid w:val="00A566D4"/>
    <w:rsid w:val="00A64126"/>
    <w:rsid w:val="00A669D9"/>
    <w:rsid w:val="00A66B42"/>
    <w:rsid w:val="00A70839"/>
    <w:rsid w:val="00A7116A"/>
    <w:rsid w:val="00A73506"/>
    <w:rsid w:val="00A74F33"/>
    <w:rsid w:val="00A750B8"/>
    <w:rsid w:val="00A75D86"/>
    <w:rsid w:val="00A765A1"/>
    <w:rsid w:val="00A76ECC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2DA4"/>
    <w:rsid w:val="00AA30A1"/>
    <w:rsid w:val="00AA3D30"/>
    <w:rsid w:val="00AA4653"/>
    <w:rsid w:val="00AA5318"/>
    <w:rsid w:val="00AA538A"/>
    <w:rsid w:val="00AA65C2"/>
    <w:rsid w:val="00AA77DE"/>
    <w:rsid w:val="00AB15D4"/>
    <w:rsid w:val="00AB3A24"/>
    <w:rsid w:val="00AB6F51"/>
    <w:rsid w:val="00AC184F"/>
    <w:rsid w:val="00AC18E5"/>
    <w:rsid w:val="00AC1F7B"/>
    <w:rsid w:val="00AC2A7A"/>
    <w:rsid w:val="00AC3472"/>
    <w:rsid w:val="00AC3643"/>
    <w:rsid w:val="00AC3B63"/>
    <w:rsid w:val="00AC3CB2"/>
    <w:rsid w:val="00AC420D"/>
    <w:rsid w:val="00AC514F"/>
    <w:rsid w:val="00AC6F27"/>
    <w:rsid w:val="00AD0B99"/>
    <w:rsid w:val="00AD19C2"/>
    <w:rsid w:val="00AD36ED"/>
    <w:rsid w:val="00AD3AC3"/>
    <w:rsid w:val="00AD53D8"/>
    <w:rsid w:val="00AD5B85"/>
    <w:rsid w:val="00AD6985"/>
    <w:rsid w:val="00AD7752"/>
    <w:rsid w:val="00AD7A3F"/>
    <w:rsid w:val="00AE0A17"/>
    <w:rsid w:val="00AE365D"/>
    <w:rsid w:val="00AE48F2"/>
    <w:rsid w:val="00AE5B59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A82"/>
    <w:rsid w:val="00B04351"/>
    <w:rsid w:val="00B05D5D"/>
    <w:rsid w:val="00B12E07"/>
    <w:rsid w:val="00B14FB9"/>
    <w:rsid w:val="00B15CF5"/>
    <w:rsid w:val="00B16109"/>
    <w:rsid w:val="00B20488"/>
    <w:rsid w:val="00B20DF2"/>
    <w:rsid w:val="00B22AB1"/>
    <w:rsid w:val="00B22D27"/>
    <w:rsid w:val="00B23FE8"/>
    <w:rsid w:val="00B24BDB"/>
    <w:rsid w:val="00B24C12"/>
    <w:rsid w:val="00B25141"/>
    <w:rsid w:val="00B274AE"/>
    <w:rsid w:val="00B27A5A"/>
    <w:rsid w:val="00B31583"/>
    <w:rsid w:val="00B327A3"/>
    <w:rsid w:val="00B33F7E"/>
    <w:rsid w:val="00B344B0"/>
    <w:rsid w:val="00B35E4F"/>
    <w:rsid w:val="00B37671"/>
    <w:rsid w:val="00B37844"/>
    <w:rsid w:val="00B40FB6"/>
    <w:rsid w:val="00B41E55"/>
    <w:rsid w:val="00B4389D"/>
    <w:rsid w:val="00B46F47"/>
    <w:rsid w:val="00B471EF"/>
    <w:rsid w:val="00B533BA"/>
    <w:rsid w:val="00B53538"/>
    <w:rsid w:val="00B5669D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248C"/>
    <w:rsid w:val="00B73E67"/>
    <w:rsid w:val="00B74509"/>
    <w:rsid w:val="00B75D4F"/>
    <w:rsid w:val="00B77E21"/>
    <w:rsid w:val="00B81779"/>
    <w:rsid w:val="00B8247A"/>
    <w:rsid w:val="00B85E69"/>
    <w:rsid w:val="00B87FAA"/>
    <w:rsid w:val="00B9017C"/>
    <w:rsid w:val="00B91556"/>
    <w:rsid w:val="00B9181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B6BDD"/>
    <w:rsid w:val="00BC0D74"/>
    <w:rsid w:val="00BC1338"/>
    <w:rsid w:val="00BC2BBC"/>
    <w:rsid w:val="00BC3ED3"/>
    <w:rsid w:val="00BC4D05"/>
    <w:rsid w:val="00BC52B0"/>
    <w:rsid w:val="00BC531A"/>
    <w:rsid w:val="00BC586E"/>
    <w:rsid w:val="00BC78F3"/>
    <w:rsid w:val="00BC7EC3"/>
    <w:rsid w:val="00BD7D46"/>
    <w:rsid w:val="00BE0954"/>
    <w:rsid w:val="00BE19E2"/>
    <w:rsid w:val="00BE4188"/>
    <w:rsid w:val="00BE4B96"/>
    <w:rsid w:val="00BE68A0"/>
    <w:rsid w:val="00BE79BE"/>
    <w:rsid w:val="00BF135D"/>
    <w:rsid w:val="00BF2120"/>
    <w:rsid w:val="00BF2277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36A6"/>
    <w:rsid w:val="00C33E33"/>
    <w:rsid w:val="00C352F9"/>
    <w:rsid w:val="00C36053"/>
    <w:rsid w:val="00C37DAE"/>
    <w:rsid w:val="00C4210F"/>
    <w:rsid w:val="00C43836"/>
    <w:rsid w:val="00C50393"/>
    <w:rsid w:val="00C519E3"/>
    <w:rsid w:val="00C520F4"/>
    <w:rsid w:val="00C53A26"/>
    <w:rsid w:val="00C5465D"/>
    <w:rsid w:val="00C6295A"/>
    <w:rsid w:val="00C64DF2"/>
    <w:rsid w:val="00C657AC"/>
    <w:rsid w:val="00C66453"/>
    <w:rsid w:val="00C66980"/>
    <w:rsid w:val="00C66AB5"/>
    <w:rsid w:val="00C67888"/>
    <w:rsid w:val="00C67D6D"/>
    <w:rsid w:val="00C729CE"/>
    <w:rsid w:val="00C72B2E"/>
    <w:rsid w:val="00C74BB8"/>
    <w:rsid w:val="00C75505"/>
    <w:rsid w:val="00C75C8B"/>
    <w:rsid w:val="00C76191"/>
    <w:rsid w:val="00C7652D"/>
    <w:rsid w:val="00C8102C"/>
    <w:rsid w:val="00C8513A"/>
    <w:rsid w:val="00C8601B"/>
    <w:rsid w:val="00C86758"/>
    <w:rsid w:val="00C87FAA"/>
    <w:rsid w:val="00C91B4B"/>
    <w:rsid w:val="00C92C96"/>
    <w:rsid w:val="00C940B5"/>
    <w:rsid w:val="00C95E79"/>
    <w:rsid w:val="00C97AA9"/>
    <w:rsid w:val="00CA01D1"/>
    <w:rsid w:val="00CA069F"/>
    <w:rsid w:val="00CA0844"/>
    <w:rsid w:val="00CA0AEC"/>
    <w:rsid w:val="00CA1501"/>
    <w:rsid w:val="00CA1836"/>
    <w:rsid w:val="00CA4719"/>
    <w:rsid w:val="00CA5569"/>
    <w:rsid w:val="00CA5BCF"/>
    <w:rsid w:val="00CA6229"/>
    <w:rsid w:val="00CA71B8"/>
    <w:rsid w:val="00CB3786"/>
    <w:rsid w:val="00CB3C75"/>
    <w:rsid w:val="00CB3C7B"/>
    <w:rsid w:val="00CB5B3D"/>
    <w:rsid w:val="00CC2F12"/>
    <w:rsid w:val="00CC3E40"/>
    <w:rsid w:val="00CC6580"/>
    <w:rsid w:val="00CD1615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45AB"/>
    <w:rsid w:val="00CE65BE"/>
    <w:rsid w:val="00CE69BA"/>
    <w:rsid w:val="00CE7510"/>
    <w:rsid w:val="00CF1D64"/>
    <w:rsid w:val="00CF2557"/>
    <w:rsid w:val="00CF329F"/>
    <w:rsid w:val="00CF348F"/>
    <w:rsid w:val="00CF42AA"/>
    <w:rsid w:val="00CF4CFB"/>
    <w:rsid w:val="00CF77F3"/>
    <w:rsid w:val="00D0189A"/>
    <w:rsid w:val="00D018D9"/>
    <w:rsid w:val="00D01911"/>
    <w:rsid w:val="00D03268"/>
    <w:rsid w:val="00D033BB"/>
    <w:rsid w:val="00D03481"/>
    <w:rsid w:val="00D05EEA"/>
    <w:rsid w:val="00D068CE"/>
    <w:rsid w:val="00D11297"/>
    <w:rsid w:val="00D11770"/>
    <w:rsid w:val="00D136DA"/>
    <w:rsid w:val="00D14759"/>
    <w:rsid w:val="00D15512"/>
    <w:rsid w:val="00D15583"/>
    <w:rsid w:val="00D17280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B84"/>
    <w:rsid w:val="00D35C0C"/>
    <w:rsid w:val="00D37F43"/>
    <w:rsid w:val="00D41005"/>
    <w:rsid w:val="00D43A6C"/>
    <w:rsid w:val="00D43C84"/>
    <w:rsid w:val="00D4646C"/>
    <w:rsid w:val="00D52848"/>
    <w:rsid w:val="00D52996"/>
    <w:rsid w:val="00D52CAB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554B"/>
    <w:rsid w:val="00D66818"/>
    <w:rsid w:val="00D702C3"/>
    <w:rsid w:val="00D7089D"/>
    <w:rsid w:val="00D72700"/>
    <w:rsid w:val="00D729A8"/>
    <w:rsid w:val="00D75C0E"/>
    <w:rsid w:val="00D76D54"/>
    <w:rsid w:val="00D802A4"/>
    <w:rsid w:val="00D82F69"/>
    <w:rsid w:val="00D8653A"/>
    <w:rsid w:val="00D87AF2"/>
    <w:rsid w:val="00D87D08"/>
    <w:rsid w:val="00D90EC4"/>
    <w:rsid w:val="00D91019"/>
    <w:rsid w:val="00D9175C"/>
    <w:rsid w:val="00D92AD1"/>
    <w:rsid w:val="00D936DF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460E"/>
    <w:rsid w:val="00DB534B"/>
    <w:rsid w:val="00DB57E9"/>
    <w:rsid w:val="00DB61B8"/>
    <w:rsid w:val="00DB7C09"/>
    <w:rsid w:val="00DC09A8"/>
    <w:rsid w:val="00DC1340"/>
    <w:rsid w:val="00DC1D54"/>
    <w:rsid w:val="00DC309A"/>
    <w:rsid w:val="00DC3722"/>
    <w:rsid w:val="00DC6EDF"/>
    <w:rsid w:val="00DC7F3C"/>
    <w:rsid w:val="00DD0593"/>
    <w:rsid w:val="00DD1CC4"/>
    <w:rsid w:val="00DD1D30"/>
    <w:rsid w:val="00DD42B9"/>
    <w:rsid w:val="00DD50A3"/>
    <w:rsid w:val="00DD72A8"/>
    <w:rsid w:val="00DE0DD8"/>
    <w:rsid w:val="00DE27A6"/>
    <w:rsid w:val="00DE2FBD"/>
    <w:rsid w:val="00DE4A82"/>
    <w:rsid w:val="00DE636B"/>
    <w:rsid w:val="00DE7247"/>
    <w:rsid w:val="00DF0734"/>
    <w:rsid w:val="00DF0B98"/>
    <w:rsid w:val="00DF2813"/>
    <w:rsid w:val="00DF298C"/>
    <w:rsid w:val="00DF2DBC"/>
    <w:rsid w:val="00DF3EC9"/>
    <w:rsid w:val="00DF3EED"/>
    <w:rsid w:val="00DF6FB4"/>
    <w:rsid w:val="00DF794F"/>
    <w:rsid w:val="00E00190"/>
    <w:rsid w:val="00E0202E"/>
    <w:rsid w:val="00E02949"/>
    <w:rsid w:val="00E04F14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2"/>
    <w:rsid w:val="00E21A97"/>
    <w:rsid w:val="00E21E19"/>
    <w:rsid w:val="00E24A1C"/>
    <w:rsid w:val="00E25265"/>
    <w:rsid w:val="00E252FA"/>
    <w:rsid w:val="00E26A24"/>
    <w:rsid w:val="00E26B1F"/>
    <w:rsid w:val="00E26E5A"/>
    <w:rsid w:val="00E30014"/>
    <w:rsid w:val="00E306A9"/>
    <w:rsid w:val="00E31936"/>
    <w:rsid w:val="00E31C5F"/>
    <w:rsid w:val="00E31E7D"/>
    <w:rsid w:val="00E35FEE"/>
    <w:rsid w:val="00E4018E"/>
    <w:rsid w:val="00E402A0"/>
    <w:rsid w:val="00E41B0B"/>
    <w:rsid w:val="00E439BE"/>
    <w:rsid w:val="00E4574F"/>
    <w:rsid w:val="00E45D0C"/>
    <w:rsid w:val="00E477B5"/>
    <w:rsid w:val="00E50EB4"/>
    <w:rsid w:val="00E52086"/>
    <w:rsid w:val="00E52156"/>
    <w:rsid w:val="00E5217C"/>
    <w:rsid w:val="00E53C78"/>
    <w:rsid w:val="00E560B0"/>
    <w:rsid w:val="00E60880"/>
    <w:rsid w:val="00E611ED"/>
    <w:rsid w:val="00E61D4D"/>
    <w:rsid w:val="00E62D6A"/>
    <w:rsid w:val="00E63AAC"/>
    <w:rsid w:val="00E63D86"/>
    <w:rsid w:val="00E6652A"/>
    <w:rsid w:val="00E700CF"/>
    <w:rsid w:val="00E72111"/>
    <w:rsid w:val="00E72DB2"/>
    <w:rsid w:val="00E7439F"/>
    <w:rsid w:val="00E75CA2"/>
    <w:rsid w:val="00E76105"/>
    <w:rsid w:val="00E763C5"/>
    <w:rsid w:val="00E77086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5811"/>
    <w:rsid w:val="00E9603A"/>
    <w:rsid w:val="00EA1636"/>
    <w:rsid w:val="00EA1A75"/>
    <w:rsid w:val="00EA2884"/>
    <w:rsid w:val="00EA3521"/>
    <w:rsid w:val="00EA40B3"/>
    <w:rsid w:val="00EB029B"/>
    <w:rsid w:val="00EB0524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501E"/>
    <w:rsid w:val="00EC5739"/>
    <w:rsid w:val="00EC6B52"/>
    <w:rsid w:val="00ED0039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641B"/>
    <w:rsid w:val="00EE6EAE"/>
    <w:rsid w:val="00EF04C2"/>
    <w:rsid w:val="00EF3236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7C9"/>
    <w:rsid w:val="00F109C4"/>
    <w:rsid w:val="00F12A87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308"/>
    <w:rsid w:val="00F317C9"/>
    <w:rsid w:val="00F31B49"/>
    <w:rsid w:val="00F33176"/>
    <w:rsid w:val="00F3349C"/>
    <w:rsid w:val="00F35FF3"/>
    <w:rsid w:val="00F3751E"/>
    <w:rsid w:val="00F404AF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707F"/>
    <w:rsid w:val="00F579DD"/>
    <w:rsid w:val="00F60629"/>
    <w:rsid w:val="00F607B0"/>
    <w:rsid w:val="00F61054"/>
    <w:rsid w:val="00F64E1F"/>
    <w:rsid w:val="00F66E91"/>
    <w:rsid w:val="00F67D60"/>
    <w:rsid w:val="00F70EAF"/>
    <w:rsid w:val="00F71B2E"/>
    <w:rsid w:val="00F722FC"/>
    <w:rsid w:val="00F7317E"/>
    <w:rsid w:val="00F7323E"/>
    <w:rsid w:val="00F766B0"/>
    <w:rsid w:val="00F8035F"/>
    <w:rsid w:val="00F80481"/>
    <w:rsid w:val="00F80E71"/>
    <w:rsid w:val="00F80E9B"/>
    <w:rsid w:val="00F81360"/>
    <w:rsid w:val="00F81D5C"/>
    <w:rsid w:val="00F833D9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A0ACE"/>
    <w:rsid w:val="00FA29EE"/>
    <w:rsid w:val="00FA4562"/>
    <w:rsid w:val="00FA6FE4"/>
    <w:rsid w:val="00FB03B8"/>
    <w:rsid w:val="00FB0660"/>
    <w:rsid w:val="00FB0E6E"/>
    <w:rsid w:val="00FB15EB"/>
    <w:rsid w:val="00FB18D2"/>
    <w:rsid w:val="00FB2722"/>
    <w:rsid w:val="00FB2A23"/>
    <w:rsid w:val="00FB4996"/>
    <w:rsid w:val="00FB56E9"/>
    <w:rsid w:val="00FB5E59"/>
    <w:rsid w:val="00FC0C67"/>
    <w:rsid w:val="00FC2CDD"/>
    <w:rsid w:val="00FC44E8"/>
    <w:rsid w:val="00FC45A8"/>
    <w:rsid w:val="00FC54D5"/>
    <w:rsid w:val="00FD0107"/>
    <w:rsid w:val="00FD0E5A"/>
    <w:rsid w:val="00FD3DCF"/>
    <w:rsid w:val="00FD416D"/>
    <w:rsid w:val="00FD61B3"/>
    <w:rsid w:val="00FD7981"/>
    <w:rsid w:val="00FE1ACE"/>
    <w:rsid w:val="00FE278C"/>
    <w:rsid w:val="00FE46C6"/>
    <w:rsid w:val="00FE4B02"/>
    <w:rsid w:val="00FE54F3"/>
    <w:rsid w:val="00FE7AD4"/>
    <w:rsid w:val="00FE7CAC"/>
    <w:rsid w:val="00FF1EE6"/>
    <w:rsid w:val="00FF1FFA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4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91F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0EC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116"/>
    <w:rPr>
      <w:rFonts w:ascii="Arial" w:hAnsi="Arial"/>
      <w:b/>
      <w:sz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56"/>
  </w:style>
  <w:style w:type="character" w:styleId="PageNumber">
    <w:name w:val="page number"/>
    <w:basedOn w:val="DefaultParagraphFont"/>
    <w:uiPriority w:val="99"/>
    <w:rsid w:val="00150629"/>
    <w:rPr>
      <w:rFonts w:cs="Times New Roman"/>
    </w:rPr>
  </w:style>
  <w:style w:type="table" w:styleId="TableGrid">
    <w:name w:val="Table Grid"/>
    <w:basedOn w:val="TableNormal"/>
    <w:uiPriority w:val="99"/>
    <w:rsid w:val="00C21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0EC4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AB3A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0EC4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AB3A2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B6BA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EC4"/>
    <w:rPr>
      <w:sz w:val="2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01AB0"/>
    <w:pPr>
      <w:ind w:firstLine="397"/>
      <w:jc w:val="both"/>
    </w:pPr>
    <w:rPr>
      <w:rFonts w:eastAsia="MS Mincho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1AB0"/>
    <w:rPr>
      <w:rFonts w:eastAsia="MS Mincho"/>
      <w:sz w:val="24"/>
      <w:lang w:val="ru-RU" w:eastAsia="ru-RU"/>
    </w:rPr>
  </w:style>
  <w:style w:type="paragraph" w:styleId="BodyTextIndent3">
    <w:name w:val="Body Text Indent 3"/>
    <w:aliases w:val="Знак Знак Знак"/>
    <w:basedOn w:val="Normal"/>
    <w:link w:val="BodyTextIndent3Char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customStyle="1" w:styleId="BodyTextIndent3Char">
    <w:name w:val="Body Text Indent 3 Char"/>
    <w:aliases w:val="Знак Знак Знак Char"/>
    <w:basedOn w:val="DefaultParagraphFont"/>
    <w:link w:val="BodyTextIndent3"/>
    <w:uiPriority w:val="99"/>
    <w:locked/>
    <w:rsid w:val="00A959F2"/>
    <w:rPr>
      <w:sz w:val="16"/>
      <w:lang w:val="ru-RU" w:eastAsia="ru-RU"/>
    </w:rPr>
  </w:style>
  <w:style w:type="paragraph" w:styleId="NoSpacing">
    <w:name w:val="No Spacing"/>
    <w:uiPriority w:val="99"/>
    <w:qFormat/>
    <w:rsid w:val="00A47F4C"/>
    <w:pPr>
      <w:snapToGrid w:val="0"/>
    </w:pPr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831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3116"/>
    <w:rPr>
      <w:lang w:val="ru-RU" w:eastAsia="ru-RU"/>
    </w:rPr>
  </w:style>
  <w:style w:type="character" w:styleId="Hyperlink">
    <w:name w:val="Hyperlink"/>
    <w:basedOn w:val="DefaultParagraphFont"/>
    <w:uiPriority w:val="99"/>
    <w:rsid w:val="00D52CA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0384"/>
    <w:pPr>
      <w:snapToGrid w:val="0"/>
      <w:spacing w:before="10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0EC4"/>
    <w:rPr>
      <w:sz w:val="20"/>
    </w:rPr>
  </w:style>
  <w:style w:type="character" w:customStyle="1" w:styleId="a0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NormalWeb">
    <w:name w:val="Normal (Web)"/>
    <w:basedOn w:val="Normal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</w:style>
  <w:style w:type="paragraph" w:styleId="EndnoteText">
    <w:name w:val="endnote text"/>
    <w:basedOn w:val="Normal"/>
    <w:link w:val="EndnoteTextChar"/>
    <w:uiPriority w:val="99"/>
    <w:semiHidden/>
    <w:rsid w:val="001D78B1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90EC4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</w:style>
  <w:style w:type="paragraph" w:styleId="List2">
    <w:name w:val="List 2"/>
    <w:basedOn w:val="Normal"/>
    <w:uiPriority w:val="99"/>
    <w:rsid w:val="0083591F"/>
    <w:pPr>
      <w:ind w:left="566" w:hanging="283"/>
    </w:pPr>
    <w:rPr>
      <w:sz w:val="24"/>
      <w:szCs w:val="24"/>
    </w:rPr>
  </w:style>
  <w:style w:type="paragraph" w:styleId="List3">
    <w:name w:val="List 3"/>
    <w:basedOn w:val="Normal"/>
    <w:uiPriority w:val="99"/>
    <w:rsid w:val="0083591F"/>
    <w:pPr>
      <w:ind w:left="849" w:hanging="283"/>
    </w:pPr>
    <w:rPr>
      <w:sz w:val="24"/>
      <w:szCs w:val="24"/>
    </w:rPr>
  </w:style>
  <w:style w:type="paragraph" w:styleId="ListContinue2">
    <w:name w:val="List Continue 2"/>
    <w:basedOn w:val="Normal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BodyTextIndent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CommentReference">
    <w:name w:val="annotation reference"/>
    <w:basedOn w:val="DefaultParagraphFont"/>
    <w:uiPriority w:val="99"/>
    <w:rsid w:val="00667E6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7E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7E6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E6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7E6D"/>
    <w:rPr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sz w:val="20"/>
      <w:szCs w:val="20"/>
      <w:lang w:eastAsia="ar-SA"/>
    </w:rPr>
  </w:style>
  <w:style w:type="paragraph" w:customStyle="1" w:styleId="NormalParagraphStyle">
    <w:name w:val="NormalParagraphStyle"/>
    <w:basedOn w:val="Normal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">
    <w:name w:val="Основной текст 21"/>
    <w:basedOn w:val="Normal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0">
    <w:name w:val="Без интервала1"/>
    <w:basedOn w:val="Normal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rsid w:val="00424445"/>
    <w:rPr>
      <w:rFonts w:cs="Times New Roman"/>
      <w:color w:val="800080"/>
      <w:u w:val="single"/>
    </w:rPr>
  </w:style>
  <w:style w:type="character" w:customStyle="1" w:styleId="wmi-callto">
    <w:name w:val="wmi-callto"/>
    <w:uiPriority w:val="99"/>
    <w:rsid w:val="000D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560</Words>
  <Characters>3197</Characters>
  <Application>Microsoft Office Outlook</Application>
  <DocSecurity>0</DocSecurity>
  <Lines>0</Lines>
  <Paragraphs>0</Paragraphs>
  <ScaleCrop>false</ScaleCrop>
  <Company>Госкомспорт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SerS</cp:lastModifiedBy>
  <cp:revision>42</cp:revision>
  <cp:lastPrinted>2017-10-18T08:50:00Z</cp:lastPrinted>
  <dcterms:created xsi:type="dcterms:W3CDTF">2018-04-29T11:14:00Z</dcterms:created>
  <dcterms:modified xsi:type="dcterms:W3CDTF">2022-09-09T07:37:00Z</dcterms:modified>
</cp:coreProperties>
</file>